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CF" w:rsidRDefault="008C5FCF"/>
    <w:p w:rsidR="008C5FCF" w:rsidRDefault="008C5FCF"/>
    <w:p w:rsidR="008C5FCF" w:rsidRDefault="008C5FCF" w:rsidP="008C5FCF">
      <w:pPr>
        <w:spacing w:before="120" w:line="300" w:lineRule="exact"/>
        <w:rPr>
          <w:rFonts w:ascii="Calibri" w:hAnsi="Calibri" w:cs="Segoe UI"/>
          <w:bCs/>
          <w:sz w:val="32"/>
          <w:szCs w:val="19"/>
        </w:rPr>
      </w:pPr>
    </w:p>
    <w:p w:rsidR="00F922AA" w:rsidRDefault="00F922AA" w:rsidP="008C5FCF">
      <w:pPr>
        <w:spacing w:before="120" w:after="0" w:line="300" w:lineRule="exact"/>
        <w:rPr>
          <w:rFonts w:ascii="Calibri" w:hAnsi="Calibri" w:cs="Segoe UI"/>
          <w:bCs/>
          <w:sz w:val="28"/>
          <w:szCs w:val="28"/>
        </w:rPr>
      </w:pPr>
    </w:p>
    <w:p w:rsidR="00F922AA" w:rsidRDefault="00F922AA" w:rsidP="008C5FCF">
      <w:pPr>
        <w:spacing w:before="120" w:after="0" w:line="300" w:lineRule="exact"/>
        <w:rPr>
          <w:rFonts w:ascii="Calibri" w:hAnsi="Calibri" w:cs="Segoe UI"/>
          <w:bCs/>
          <w:sz w:val="28"/>
          <w:szCs w:val="28"/>
        </w:rPr>
      </w:pPr>
      <w:bookmarkStart w:id="0" w:name="_GoBack"/>
      <w:bookmarkEnd w:id="0"/>
    </w:p>
    <w:p w:rsidR="001872BC" w:rsidRDefault="001872BC" w:rsidP="008C5FCF">
      <w:pPr>
        <w:spacing w:before="120" w:after="0" w:line="300" w:lineRule="exact"/>
        <w:rPr>
          <w:rFonts w:ascii="Calibri" w:hAnsi="Calibri" w:cs="Segoe UI"/>
          <w:bCs/>
          <w:sz w:val="28"/>
          <w:szCs w:val="28"/>
        </w:rPr>
      </w:pPr>
    </w:p>
    <w:p w:rsidR="001872BC" w:rsidRDefault="001872BC" w:rsidP="008C5FCF">
      <w:pPr>
        <w:spacing w:before="120" w:after="0" w:line="300" w:lineRule="exact"/>
        <w:rPr>
          <w:rFonts w:ascii="Calibri" w:hAnsi="Calibri" w:cs="Segoe UI"/>
          <w:bCs/>
          <w:sz w:val="28"/>
          <w:szCs w:val="28"/>
        </w:rPr>
      </w:pPr>
    </w:p>
    <w:p w:rsidR="008C5FCF" w:rsidRPr="008C5FCF" w:rsidRDefault="001872BC" w:rsidP="00B976B0">
      <w:pPr>
        <w:spacing w:before="120" w:after="0" w:line="300" w:lineRule="exact"/>
        <w:rPr>
          <w:rFonts w:ascii="Calibri" w:eastAsia="Times New Roman" w:hAnsi="Calibri" w:cs="Segoe UI"/>
          <w:szCs w:val="19"/>
          <w:lang w:val="de-DE" w:eastAsia="de-DE"/>
        </w:rPr>
      </w:pPr>
      <w:r>
        <w:rPr>
          <w:rFonts w:ascii="Calibri" w:hAnsi="Calibri" w:cs="Segoe UI"/>
          <w:bCs/>
          <w:sz w:val="28"/>
          <w:szCs w:val="28"/>
        </w:rPr>
        <w:t xml:space="preserve">NIV - </w:t>
      </w:r>
      <w:r w:rsidR="00F922AA">
        <w:rPr>
          <w:rFonts w:ascii="Calibri" w:hAnsi="Calibri" w:cs="Segoe UI"/>
          <w:bCs/>
          <w:sz w:val="28"/>
          <w:szCs w:val="28"/>
        </w:rPr>
        <w:t>Liste von Firmen mit Kontrollberechtigung aus der Region</w:t>
      </w:r>
      <w:r>
        <w:rPr>
          <w:rFonts w:ascii="Calibri" w:hAnsi="Calibri" w:cs="Segoe UI"/>
          <w:bCs/>
          <w:sz w:val="28"/>
          <w:szCs w:val="28"/>
        </w:rPr>
        <w:br/>
      </w:r>
    </w:p>
    <w:p w:rsidR="008C5FCF" w:rsidRDefault="008C5FCF" w:rsidP="008C5FCF">
      <w:pPr>
        <w:spacing w:after="0" w:line="300" w:lineRule="exact"/>
        <w:rPr>
          <w:rFonts w:ascii="Calibri" w:eastAsia="Times New Roman" w:hAnsi="Calibri" w:cs="Segoe UI"/>
          <w:szCs w:val="19"/>
          <w:lang w:val="de-DE" w:eastAsia="de-DE"/>
        </w:rPr>
        <w:sectPr w:rsidR="008C5FCF" w:rsidSect="008C5FCF">
          <w:headerReference w:type="first" r:id="rId8"/>
          <w:footerReference w:type="first" r:id="rId9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062B42" w:rsidRDefault="00062B42" w:rsidP="00062B42">
      <w:pPr>
        <w:spacing w:after="0"/>
        <w:rPr>
          <w:rFonts w:ascii="Calibri" w:eastAsia="Times New Roman" w:hAnsi="Calibri" w:cs="Segoe UI"/>
          <w:szCs w:val="19"/>
          <w:lang w:val="de-DE" w:eastAsia="de-DE"/>
        </w:rPr>
      </w:pPr>
    </w:p>
    <w:p w:rsidR="002D6111" w:rsidRDefault="002D6111" w:rsidP="002D6111">
      <w:pPr>
        <w:pStyle w:val="Listenabsatz"/>
        <w:numPr>
          <w:ilvl w:val="0"/>
          <w:numId w:val="1"/>
        </w:numPr>
        <w:tabs>
          <w:tab w:val="left" w:pos="6804"/>
        </w:tabs>
        <w:spacing w:after="0"/>
        <w:rPr>
          <w:rFonts w:ascii="Calibri" w:eastAsia="Times New Roman" w:hAnsi="Calibri" w:cs="Segoe UI"/>
          <w:szCs w:val="19"/>
          <w:lang w:val="de-DE" w:eastAsia="de-DE"/>
        </w:rPr>
      </w:pPr>
      <w:r>
        <w:rPr>
          <w:rFonts w:ascii="Calibri" w:eastAsia="Times New Roman" w:hAnsi="Calibri" w:cs="Segoe UI"/>
          <w:szCs w:val="19"/>
          <w:lang w:val="de-DE" w:eastAsia="de-DE"/>
        </w:rPr>
        <w:t>A+F Elektrokontrollen GmbH</w:t>
      </w:r>
      <w:r>
        <w:rPr>
          <w:rFonts w:ascii="Calibri" w:eastAsia="Times New Roman" w:hAnsi="Calibri" w:cs="Segoe UI"/>
          <w:szCs w:val="19"/>
          <w:lang w:val="de-DE" w:eastAsia="de-DE"/>
        </w:rPr>
        <w:br/>
        <w:t>Bernstrasse 41, 3303 Jegenstorf</w:t>
      </w:r>
      <w:r>
        <w:rPr>
          <w:rFonts w:ascii="Calibri" w:eastAsia="Times New Roman" w:hAnsi="Calibri" w:cs="Segoe UI"/>
          <w:szCs w:val="19"/>
          <w:lang w:val="de-DE" w:eastAsia="de-DE"/>
        </w:rPr>
        <w:tab/>
      </w:r>
      <w:r w:rsidRPr="002D6111">
        <w:rPr>
          <w:rFonts w:ascii="Calibri" w:eastAsia="Times New Roman" w:hAnsi="Calibri" w:cs="Segoe UI"/>
          <w:szCs w:val="19"/>
          <w:lang w:val="de-DE" w:eastAsia="de-DE"/>
        </w:rPr>
        <w:t>031 762 08 31</w:t>
      </w:r>
    </w:p>
    <w:p w:rsidR="002D6111" w:rsidRDefault="002D6111" w:rsidP="002D6111">
      <w:pPr>
        <w:pStyle w:val="Listenabsatz"/>
        <w:numPr>
          <w:ilvl w:val="0"/>
          <w:numId w:val="1"/>
        </w:numPr>
        <w:tabs>
          <w:tab w:val="left" w:pos="6804"/>
        </w:tabs>
        <w:spacing w:before="240" w:after="0"/>
        <w:ind w:left="357" w:hanging="357"/>
        <w:contextualSpacing w:val="0"/>
        <w:rPr>
          <w:rFonts w:ascii="Calibri" w:eastAsia="Times New Roman" w:hAnsi="Calibri" w:cs="Segoe UI"/>
          <w:szCs w:val="19"/>
          <w:lang w:val="de-DE" w:eastAsia="de-DE"/>
        </w:rPr>
      </w:pPr>
      <w:r>
        <w:rPr>
          <w:rFonts w:ascii="Calibri" w:eastAsia="Times New Roman" w:hAnsi="Calibri" w:cs="Segoe UI"/>
          <w:szCs w:val="19"/>
          <w:lang w:val="de-DE" w:eastAsia="de-DE"/>
        </w:rPr>
        <w:t>em electrocontrol AG</w:t>
      </w:r>
      <w:r>
        <w:rPr>
          <w:rFonts w:ascii="Calibri" w:eastAsia="Times New Roman" w:hAnsi="Calibri" w:cs="Segoe UI"/>
          <w:szCs w:val="19"/>
          <w:lang w:val="de-DE" w:eastAsia="de-DE"/>
        </w:rPr>
        <w:br/>
        <w:t>Moosstrasse 8A, 3322 Urtenen-Schönbühl</w:t>
      </w:r>
      <w:r>
        <w:rPr>
          <w:rFonts w:ascii="Calibri" w:eastAsia="Times New Roman" w:hAnsi="Calibri" w:cs="Segoe UI"/>
          <w:szCs w:val="19"/>
          <w:lang w:val="de-DE" w:eastAsia="de-DE"/>
        </w:rPr>
        <w:tab/>
      </w:r>
      <w:r w:rsidRPr="00F922AA">
        <w:rPr>
          <w:rFonts w:ascii="Calibri" w:eastAsia="Times New Roman" w:hAnsi="Calibri" w:cs="Segoe UI"/>
          <w:szCs w:val="19"/>
          <w:lang w:val="de-DE" w:eastAsia="de-DE"/>
        </w:rPr>
        <w:t>0800 999 966</w:t>
      </w:r>
    </w:p>
    <w:p w:rsidR="00F922AA" w:rsidRDefault="00F922AA" w:rsidP="00F922AA">
      <w:pPr>
        <w:pStyle w:val="Listenabsatz"/>
        <w:numPr>
          <w:ilvl w:val="0"/>
          <w:numId w:val="1"/>
        </w:numPr>
        <w:tabs>
          <w:tab w:val="left" w:pos="6804"/>
        </w:tabs>
        <w:spacing w:before="240" w:after="0"/>
        <w:ind w:left="357" w:hanging="357"/>
        <w:contextualSpacing w:val="0"/>
        <w:rPr>
          <w:rFonts w:ascii="Calibri" w:eastAsia="Times New Roman" w:hAnsi="Calibri" w:cs="Segoe UI"/>
          <w:szCs w:val="19"/>
          <w:lang w:val="de-DE" w:eastAsia="de-DE"/>
        </w:rPr>
      </w:pPr>
      <w:r>
        <w:rPr>
          <w:rFonts w:ascii="Calibri" w:eastAsia="Times New Roman" w:hAnsi="Calibri" w:cs="Segoe UI"/>
          <w:szCs w:val="19"/>
          <w:lang w:val="de-DE" w:eastAsia="de-DE"/>
        </w:rPr>
        <w:t>Energiecheck Bern AG:</w:t>
      </w:r>
      <w:r>
        <w:rPr>
          <w:rFonts w:ascii="Calibri" w:eastAsia="Times New Roman" w:hAnsi="Calibri" w:cs="Segoe UI"/>
          <w:szCs w:val="19"/>
          <w:lang w:val="de-DE" w:eastAsia="de-DE"/>
        </w:rPr>
        <w:br/>
      </w:r>
      <w:r w:rsidR="00153235">
        <w:rPr>
          <w:rFonts w:ascii="Calibri" w:eastAsia="Times New Roman" w:hAnsi="Calibri" w:cs="Segoe UI"/>
          <w:szCs w:val="19"/>
          <w:lang w:val="de-DE" w:eastAsia="de-DE"/>
        </w:rPr>
        <w:t>Wasserwerkgasse 21, 3000 Bern 13</w:t>
      </w:r>
      <w:r>
        <w:rPr>
          <w:rFonts w:ascii="Calibri" w:eastAsia="Times New Roman" w:hAnsi="Calibri" w:cs="Segoe UI"/>
          <w:szCs w:val="19"/>
          <w:lang w:val="de-DE" w:eastAsia="de-DE"/>
        </w:rPr>
        <w:tab/>
        <w:t xml:space="preserve">031 </w:t>
      </w:r>
      <w:r w:rsidR="00153235">
        <w:rPr>
          <w:rFonts w:ascii="Calibri" w:eastAsia="Times New Roman" w:hAnsi="Calibri" w:cs="Segoe UI"/>
          <w:szCs w:val="19"/>
          <w:lang w:val="de-DE" w:eastAsia="de-DE"/>
        </w:rPr>
        <w:t>524 88 88</w:t>
      </w:r>
    </w:p>
    <w:p w:rsidR="00F922AA" w:rsidRDefault="00F922AA" w:rsidP="00B9515F">
      <w:pPr>
        <w:pStyle w:val="Listenabsatz"/>
        <w:numPr>
          <w:ilvl w:val="0"/>
          <w:numId w:val="1"/>
        </w:numPr>
        <w:tabs>
          <w:tab w:val="left" w:pos="6804"/>
        </w:tabs>
        <w:spacing w:before="240" w:after="0"/>
        <w:ind w:left="357" w:hanging="357"/>
        <w:contextualSpacing w:val="0"/>
        <w:rPr>
          <w:rFonts w:ascii="Calibri" w:eastAsia="Times New Roman" w:hAnsi="Calibri" w:cs="Segoe UI"/>
          <w:szCs w:val="19"/>
          <w:lang w:val="de-DE" w:eastAsia="de-DE"/>
        </w:rPr>
      </w:pPr>
      <w:r w:rsidRPr="009E66A7">
        <w:rPr>
          <w:rFonts w:ascii="Calibri" w:eastAsia="Times New Roman" w:hAnsi="Calibri" w:cs="Segoe UI"/>
          <w:szCs w:val="19"/>
          <w:lang w:val="de-DE" w:eastAsia="de-DE"/>
        </w:rPr>
        <w:t>MEGAOHM</w:t>
      </w:r>
      <w:r w:rsidR="00153235">
        <w:rPr>
          <w:rFonts w:ascii="Calibri" w:eastAsia="Times New Roman" w:hAnsi="Calibri" w:cs="Segoe UI"/>
          <w:szCs w:val="19"/>
          <w:lang w:val="de-DE" w:eastAsia="de-DE"/>
        </w:rPr>
        <w:t xml:space="preserve"> </w:t>
      </w:r>
      <w:r w:rsidRPr="009E66A7">
        <w:rPr>
          <w:rFonts w:ascii="Calibri" w:eastAsia="Times New Roman" w:hAnsi="Calibri" w:cs="Segoe UI"/>
          <w:szCs w:val="19"/>
          <w:lang w:val="de-DE" w:eastAsia="de-DE"/>
        </w:rPr>
        <w:t>Control AG</w:t>
      </w:r>
      <w:r w:rsidRPr="009E66A7">
        <w:rPr>
          <w:rFonts w:ascii="Calibri" w:eastAsia="Times New Roman" w:hAnsi="Calibri" w:cs="Segoe UI"/>
          <w:szCs w:val="19"/>
          <w:lang w:val="de-DE" w:eastAsia="de-DE"/>
        </w:rPr>
        <w:br/>
      </w:r>
      <w:r w:rsidR="009E66A7" w:rsidRPr="009E66A7">
        <w:rPr>
          <w:rFonts w:ascii="Calibri" w:eastAsia="Times New Roman" w:hAnsi="Calibri" w:cs="Segoe UI"/>
          <w:szCs w:val="19"/>
          <w:lang w:val="de-DE" w:eastAsia="de-DE"/>
        </w:rPr>
        <w:t>Region Münchenbuchsee</w:t>
      </w:r>
      <w:r w:rsidR="009E66A7" w:rsidRPr="009E66A7">
        <w:rPr>
          <w:rFonts w:ascii="Calibri" w:eastAsia="Times New Roman" w:hAnsi="Calibri" w:cs="Segoe UI"/>
          <w:szCs w:val="19"/>
          <w:lang w:val="de-DE" w:eastAsia="de-DE"/>
        </w:rPr>
        <w:br/>
        <w:t>Stefan Loosli</w:t>
      </w:r>
      <w:r w:rsidR="009E66A7">
        <w:rPr>
          <w:rFonts w:ascii="Calibri" w:eastAsia="Times New Roman" w:hAnsi="Calibri" w:cs="Segoe UI"/>
          <w:szCs w:val="19"/>
          <w:lang w:val="de-DE" w:eastAsia="de-DE"/>
        </w:rPr>
        <w:tab/>
        <w:t>079 788 26 29</w:t>
      </w:r>
      <w:r w:rsidR="009E66A7">
        <w:rPr>
          <w:rFonts w:ascii="Calibri" w:eastAsia="Times New Roman" w:hAnsi="Calibri" w:cs="Segoe UI"/>
          <w:szCs w:val="19"/>
          <w:lang w:val="de-DE" w:eastAsia="de-DE"/>
        </w:rPr>
        <w:br/>
      </w:r>
      <w:r w:rsidRPr="009E66A7">
        <w:rPr>
          <w:rFonts w:ascii="Calibri" w:eastAsia="Times New Roman" w:hAnsi="Calibri" w:cs="Segoe UI"/>
          <w:szCs w:val="19"/>
          <w:lang w:val="de-DE" w:eastAsia="de-DE"/>
        </w:rPr>
        <w:t>Bernstrasse 3-5, 3421 Lyssach</w:t>
      </w:r>
      <w:r w:rsidRPr="009E66A7">
        <w:rPr>
          <w:rFonts w:ascii="Calibri" w:eastAsia="Times New Roman" w:hAnsi="Calibri" w:cs="Segoe UI"/>
          <w:szCs w:val="19"/>
          <w:lang w:val="de-DE" w:eastAsia="de-DE"/>
        </w:rPr>
        <w:tab/>
        <w:t>034 445 10 10</w:t>
      </w:r>
    </w:p>
    <w:p w:rsidR="00153235" w:rsidRPr="009E66A7" w:rsidRDefault="00153235" w:rsidP="00B9515F">
      <w:pPr>
        <w:pStyle w:val="Listenabsatz"/>
        <w:numPr>
          <w:ilvl w:val="0"/>
          <w:numId w:val="1"/>
        </w:numPr>
        <w:tabs>
          <w:tab w:val="left" w:pos="6804"/>
        </w:tabs>
        <w:spacing w:before="240" w:after="0"/>
        <w:ind w:left="357" w:hanging="357"/>
        <w:contextualSpacing w:val="0"/>
        <w:rPr>
          <w:rFonts w:ascii="Calibri" w:eastAsia="Times New Roman" w:hAnsi="Calibri" w:cs="Segoe UI"/>
          <w:szCs w:val="19"/>
          <w:lang w:val="de-DE" w:eastAsia="de-DE"/>
        </w:rPr>
      </w:pPr>
      <w:r>
        <w:rPr>
          <w:rFonts w:ascii="Calibri" w:eastAsia="Times New Roman" w:hAnsi="Calibri" w:cs="Segoe UI"/>
          <w:szCs w:val="19"/>
          <w:lang w:val="de-DE" w:eastAsia="de-DE"/>
        </w:rPr>
        <w:t>ek sommer gmbh</w:t>
      </w:r>
      <w:r>
        <w:rPr>
          <w:rFonts w:ascii="Calibri" w:eastAsia="Times New Roman" w:hAnsi="Calibri" w:cs="Segoe UI"/>
          <w:szCs w:val="19"/>
          <w:lang w:val="de-DE" w:eastAsia="de-DE"/>
        </w:rPr>
        <w:br/>
        <w:t>Ackerstrasse 11</w:t>
      </w:r>
      <w:r>
        <w:rPr>
          <w:rFonts w:ascii="Calibri" w:eastAsia="Times New Roman" w:hAnsi="Calibri" w:cs="Segoe UI"/>
          <w:szCs w:val="19"/>
          <w:lang w:val="de-DE" w:eastAsia="de-DE"/>
        </w:rPr>
        <w:br/>
        <w:t>3206 Biberen</w:t>
      </w:r>
      <w:r>
        <w:rPr>
          <w:rFonts w:ascii="Calibri" w:eastAsia="Times New Roman" w:hAnsi="Calibri" w:cs="Segoe UI"/>
          <w:szCs w:val="19"/>
          <w:lang w:val="de-DE" w:eastAsia="de-DE"/>
        </w:rPr>
        <w:tab/>
        <w:t>031 751 31 65</w:t>
      </w:r>
    </w:p>
    <w:p w:rsidR="001872BC" w:rsidRDefault="009E66A7" w:rsidP="00F922AA">
      <w:pPr>
        <w:tabs>
          <w:tab w:val="left" w:pos="6804"/>
        </w:tabs>
        <w:spacing w:after="0"/>
        <w:rPr>
          <w:rFonts w:ascii="Calibri" w:eastAsia="Times New Roman" w:hAnsi="Calibri" w:cs="Segoe UI"/>
          <w:szCs w:val="19"/>
          <w:lang w:val="de-DE" w:eastAsia="de-DE"/>
        </w:rPr>
      </w:pPr>
      <w:r>
        <w:rPr>
          <w:rFonts w:ascii="Calibri" w:eastAsia="Times New Roman" w:hAnsi="Calibri" w:cs="Segoe UI"/>
          <w:szCs w:val="19"/>
          <w:lang w:val="de-DE" w:eastAsia="de-DE"/>
        </w:rPr>
        <w:tab/>
      </w:r>
    </w:p>
    <w:p w:rsidR="00F922AA" w:rsidRDefault="00F922AA" w:rsidP="00F922AA">
      <w:pPr>
        <w:tabs>
          <w:tab w:val="left" w:pos="6804"/>
        </w:tabs>
        <w:spacing w:after="0"/>
        <w:rPr>
          <w:rFonts w:ascii="Calibri" w:eastAsia="Times New Roman" w:hAnsi="Calibri" w:cs="Segoe UI"/>
          <w:szCs w:val="19"/>
          <w:lang w:val="de-DE" w:eastAsia="de-DE"/>
        </w:rPr>
      </w:pPr>
    </w:p>
    <w:p w:rsidR="00F922AA" w:rsidRDefault="00B976B0" w:rsidP="00F922AA">
      <w:pPr>
        <w:tabs>
          <w:tab w:val="left" w:pos="6804"/>
        </w:tabs>
        <w:spacing w:after="0"/>
        <w:rPr>
          <w:rFonts w:ascii="Calibri" w:eastAsia="Times New Roman" w:hAnsi="Calibri" w:cs="Segoe UI"/>
          <w:szCs w:val="19"/>
          <w:lang w:val="de-DE" w:eastAsia="de-DE"/>
        </w:rPr>
      </w:pPr>
      <w:r>
        <w:rPr>
          <w:rFonts w:ascii="Calibri" w:eastAsia="Times New Roman" w:hAnsi="Calibri" w:cs="Segoe UI"/>
          <w:szCs w:val="19"/>
          <w:lang w:val="de-DE" w:eastAsia="de-DE"/>
        </w:rPr>
        <w:t>Weitere Firmen mit Kontrollberechtigung</w:t>
      </w:r>
      <w:r w:rsidR="00F922AA">
        <w:rPr>
          <w:rFonts w:ascii="Calibri" w:eastAsia="Times New Roman" w:hAnsi="Calibri" w:cs="Segoe UI"/>
          <w:szCs w:val="19"/>
          <w:lang w:val="de-DE" w:eastAsia="de-DE"/>
        </w:rPr>
        <w:t xml:space="preserve"> finden Sie unter </w:t>
      </w:r>
      <w:hyperlink r:id="rId10" w:history="1">
        <w:r w:rsidR="00F922AA" w:rsidRPr="00E95DE4">
          <w:rPr>
            <w:rStyle w:val="Hyperlink"/>
            <w:rFonts w:ascii="Calibri" w:eastAsia="Times New Roman" w:hAnsi="Calibri" w:cs="Segoe UI"/>
            <w:szCs w:val="19"/>
            <w:lang w:val="de-DE" w:eastAsia="de-DE"/>
          </w:rPr>
          <w:t>www.esti.ch</w:t>
        </w:r>
      </w:hyperlink>
    </w:p>
    <w:p w:rsidR="00F922AA" w:rsidRDefault="00F922AA" w:rsidP="00F922AA">
      <w:pPr>
        <w:tabs>
          <w:tab w:val="left" w:pos="6804"/>
        </w:tabs>
        <w:spacing w:after="0"/>
        <w:rPr>
          <w:rFonts w:ascii="Calibri" w:eastAsia="Times New Roman" w:hAnsi="Calibri" w:cs="Segoe UI"/>
          <w:szCs w:val="19"/>
          <w:lang w:val="de-DE" w:eastAsia="de-DE"/>
        </w:rPr>
      </w:pPr>
    </w:p>
    <w:p w:rsidR="00F922AA" w:rsidRDefault="00F922AA" w:rsidP="00F922AA">
      <w:pPr>
        <w:tabs>
          <w:tab w:val="left" w:pos="6804"/>
        </w:tabs>
        <w:spacing w:after="0"/>
        <w:rPr>
          <w:rFonts w:ascii="Calibri" w:eastAsia="Times New Roman" w:hAnsi="Calibri" w:cs="Segoe UI"/>
          <w:szCs w:val="19"/>
          <w:lang w:val="de-DE" w:eastAsia="de-DE"/>
        </w:rPr>
      </w:pPr>
    </w:p>
    <w:p w:rsidR="00F922AA" w:rsidRDefault="00F922AA" w:rsidP="00F922AA">
      <w:pPr>
        <w:tabs>
          <w:tab w:val="left" w:pos="6804"/>
        </w:tabs>
        <w:spacing w:after="0"/>
        <w:rPr>
          <w:rFonts w:ascii="Calibri" w:eastAsia="Times New Roman" w:hAnsi="Calibri" w:cs="Segoe UI"/>
          <w:szCs w:val="19"/>
          <w:lang w:val="de-DE" w:eastAsia="de-DE"/>
        </w:rPr>
      </w:pPr>
    </w:p>
    <w:p w:rsidR="001872BC" w:rsidRDefault="00431D97" w:rsidP="00F922AA">
      <w:pPr>
        <w:tabs>
          <w:tab w:val="left" w:pos="6804"/>
        </w:tabs>
        <w:spacing w:after="0"/>
        <w:rPr>
          <w:rFonts w:ascii="Calibri" w:eastAsia="Times New Roman" w:hAnsi="Calibri" w:cs="Segoe UI"/>
          <w:szCs w:val="19"/>
          <w:lang w:val="de-DE" w:eastAsia="de-DE"/>
        </w:rPr>
      </w:pPr>
      <w:r>
        <w:rPr>
          <w:rFonts w:ascii="Calibri" w:eastAsia="Times New Roman" w:hAnsi="Calibri" w:cs="Segoe UI"/>
          <w:szCs w:val="19"/>
          <w:lang w:val="de-DE" w:eastAsia="de-DE"/>
        </w:rPr>
        <w:t>Empfehlung:</w:t>
      </w:r>
    </w:p>
    <w:p w:rsidR="00431D97" w:rsidRDefault="00431D97" w:rsidP="00F922AA">
      <w:pPr>
        <w:tabs>
          <w:tab w:val="left" w:pos="6804"/>
        </w:tabs>
        <w:spacing w:after="0"/>
        <w:rPr>
          <w:rFonts w:ascii="Calibri" w:eastAsia="Times New Roman" w:hAnsi="Calibri" w:cs="Segoe UI"/>
          <w:szCs w:val="19"/>
          <w:lang w:val="de-DE" w:eastAsia="de-DE"/>
        </w:rPr>
      </w:pPr>
      <w:r>
        <w:rPr>
          <w:rFonts w:ascii="Calibri" w:eastAsia="Times New Roman" w:hAnsi="Calibri" w:cs="Segoe UI"/>
          <w:szCs w:val="19"/>
          <w:lang w:val="de-DE" w:eastAsia="de-DE"/>
        </w:rPr>
        <w:t>Gegebenenfalls empfehlen wir Ihnen, mehrere Offerten einzuholen.</w:t>
      </w:r>
    </w:p>
    <w:p w:rsidR="001872BC" w:rsidRPr="00F922AA" w:rsidRDefault="001872BC" w:rsidP="00F922AA">
      <w:pPr>
        <w:tabs>
          <w:tab w:val="left" w:pos="6804"/>
        </w:tabs>
        <w:spacing w:after="0"/>
        <w:rPr>
          <w:rFonts w:ascii="Calibri" w:eastAsia="Times New Roman" w:hAnsi="Calibri" w:cs="Segoe UI"/>
          <w:szCs w:val="19"/>
          <w:lang w:val="de-DE" w:eastAsia="de-DE"/>
        </w:rPr>
      </w:pPr>
    </w:p>
    <w:sectPr w:rsidR="001872BC" w:rsidRPr="00F922AA" w:rsidSect="008C5FCF">
      <w:type w:val="continuous"/>
      <w:pgSz w:w="11906" w:h="16838"/>
      <w:pgMar w:top="1417" w:right="1417" w:bottom="1134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2AA" w:rsidRDefault="00F922AA" w:rsidP="008C5FCF">
      <w:pPr>
        <w:spacing w:after="0" w:line="240" w:lineRule="auto"/>
      </w:pPr>
      <w:r>
        <w:separator/>
      </w:r>
    </w:p>
  </w:endnote>
  <w:endnote w:type="continuationSeparator" w:id="0">
    <w:p w:rsidR="00F922AA" w:rsidRDefault="00F922AA" w:rsidP="008C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FCF" w:rsidRDefault="008C5FCF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4399280</wp:posOffset>
          </wp:positionH>
          <wp:positionV relativeFrom="page">
            <wp:posOffset>9860915</wp:posOffset>
          </wp:positionV>
          <wp:extent cx="1625600" cy="812800"/>
          <wp:effectExtent l="0" t="0" r="0" b="6350"/>
          <wp:wrapNone/>
          <wp:docPr id="13" name="Grafik 13" descr="emag_bb_fus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ag_bb_fus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2AA" w:rsidRDefault="00F922AA" w:rsidP="008C5FCF">
      <w:pPr>
        <w:spacing w:after="0" w:line="240" w:lineRule="auto"/>
      </w:pPr>
      <w:r>
        <w:separator/>
      </w:r>
    </w:p>
  </w:footnote>
  <w:footnote w:type="continuationSeparator" w:id="0">
    <w:p w:rsidR="00F922AA" w:rsidRDefault="00F922AA" w:rsidP="008C5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FCF" w:rsidRDefault="00B90DA5" w:rsidP="008C5FC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6432" behindDoc="1" locked="0" layoutInCell="1" allowOverlap="1" wp14:anchorId="26CD370C" wp14:editId="29C59343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2552400" cy="392400"/>
          <wp:effectExtent l="0" t="0" r="635" b="8255"/>
          <wp:wrapNone/>
          <wp:docPr id="1" name="Grafik 1" descr="emag_bb_kopf_2017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ag_bb_kopf_2017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00" cy="39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FCF">
      <w:rPr>
        <w:noProof/>
        <w:lang w:eastAsia="de-CH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4365625</wp:posOffset>
          </wp:positionH>
          <wp:positionV relativeFrom="page">
            <wp:posOffset>442595</wp:posOffset>
          </wp:positionV>
          <wp:extent cx="1625600" cy="533400"/>
          <wp:effectExtent l="0" t="0" r="0" b="0"/>
          <wp:wrapNone/>
          <wp:docPr id="11" name="Grafik 11" descr="emag_bb_kop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mag_bb_kopf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FC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3314700</wp:posOffset>
              </wp:positionH>
              <wp:positionV relativeFrom="page">
                <wp:posOffset>230505</wp:posOffset>
              </wp:positionV>
              <wp:extent cx="2857500" cy="10516235"/>
              <wp:effectExtent l="0" t="1905" r="0" b="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00" cy="10516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5B7F9" id="Rechteck 4" o:spid="_x0000_s1026" style="position:absolute;margin-left:261pt;margin-top:18.15pt;width:225pt;height:828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" stroked="f" strokecolor="#4a7ebb" strokeweight="1.5pt">
              <v:shadow opacity="22938f" offset="0"/>
              <v:textbox inset=",7.2pt,,7.2pt"/>
              <w10:wrap anchory="page"/>
            </v:rect>
          </w:pict>
        </mc:Fallback>
      </mc:AlternateContent>
    </w:r>
  </w:p>
  <w:p w:rsidR="008C5FCF" w:rsidRDefault="00EC06EA" w:rsidP="00EC06EA">
    <w:pPr>
      <w:pStyle w:val="Kopfzeile"/>
      <w:tabs>
        <w:tab w:val="clear" w:pos="4536"/>
        <w:tab w:val="clear" w:pos="9072"/>
        <w:tab w:val="left" w:pos="5490"/>
      </w:tabs>
    </w:pPr>
    <w:r>
      <w:tab/>
    </w:r>
  </w:p>
  <w:p w:rsidR="008C5FCF" w:rsidRDefault="008C5FC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53E4"/>
    <w:multiLevelType w:val="hybridMultilevel"/>
    <w:tmpl w:val="2ECA53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AA"/>
    <w:rsid w:val="0002353B"/>
    <w:rsid w:val="00055210"/>
    <w:rsid w:val="0006188F"/>
    <w:rsid w:val="00062B42"/>
    <w:rsid w:val="00153235"/>
    <w:rsid w:val="001872BC"/>
    <w:rsid w:val="001D4A33"/>
    <w:rsid w:val="002D6111"/>
    <w:rsid w:val="00431D97"/>
    <w:rsid w:val="0047737D"/>
    <w:rsid w:val="005728DF"/>
    <w:rsid w:val="00801653"/>
    <w:rsid w:val="008813E3"/>
    <w:rsid w:val="008C5FCF"/>
    <w:rsid w:val="00991DE3"/>
    <w:rsid w:val="009E66A7"/>
    <w:rsid w:val="00A92157"/>
    <w:rsid w:val="00B117C9"/>
    <w:rsid w:val="00B90DA5"/>
    <w:rsid w:val="00B976B0"/>
    <w:rsid w:val="00EC06EA"/>
    <w:rsid w:val="00F9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F105ABD5-4C11-4B3D-BCA6-7B5CA3F3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5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5FCF"/>
  </w:style>
  <w:style w:type="paragraph" w:styleId="Fuzeile">
    <w:name w:val="footer"/>
    <w:basedOn w:val="Standard"/>
    <w:link w:val="FuzeileZchn"/>
    <w:uiPriority w:val="99"/>
    <w:unhideWhenUsed/>
    <w:rsid w:val="008C5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5F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FC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922A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922AA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61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sti.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53A7B-C9B9-4798-9AC6-5BB3E35E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E88BF3F1.dotm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Feuz Barbara</dc:creator>
  <cp:keywords/>
  <dc:description/>
  <cp:lastModifiedBy>Feuz Barbara</cp:lastModifiedBy>
  <cp:revision>7</cp:revision>
  <cp:lastPrinted>2017-04-12T08:22:00Z</cp:lastPrinted>
  <dcterms:created xsi:type="dcterms:W3CDTF">2016-03-11T08:14:00Z</dcterms:created>
  <dcterms:modified xsi:type="dcterms:W3CDTF">2017-04-12T08:24:00Z</dcterms:modified>
</cp:coreProperties>
</file>