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B8" w:rsidRPr="00FE574F" w:rsidRDefault="00174CE9">
      <w:pPr>
        <w:rPr>
          <w:b/>
          <w:sz w:val="28"/>
          <w:szCs w:val="28"/>
        </w:rPr>
      </w:pPr>
      <w:r w:rsidRPr="00FE574F">
        <w:rPr>
          <w:b/>
          <w:sz w:val="28"/>
          <w:szCs w:val="28"/>
        </w:rPr>
        <w:t>Meldung defekter Strassenbeleuchtung</w:t>
      </w:r>
    </w:p>
    <w:p w:rsidR="00174CE9" w:rsidRDefault="00174CE9">
      <w:r>
        <w:t xml:space="preserve">Für Hinweise defekter Strassenleuchten sind wir Ihnen dankbar. Gleichzeitig trägt Ihre zur Verkehrssicherheit bei. </w:t>
      </w:r>
    </w:p>
    <w:p w:rsidR="00174CE9" w:rsidRDefault="00174CE9">
      <w:r>
        <w:t>Mit untenstehendem Formular können Sie uns mitteilen, wo sich die defekte Strassenleuchte befindet.</w:t>
      </w:r>
    </w:p>
    <w:p w:rsidR="00174CE9" w:rsidRDefault="00174CE9"/>
    <w:p w:rsidR="00174CE9" w:rsidRDefault="00174CE9"/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174CE9" w:rsidTr="00174CE9">
        <w:trPr>
          <w:trHeight w:val="835"/>
        </w:trPr>
        <w:tc>
          <w:tcPr>
            <w:tcW w:w="4786" w:type="dxa"/>
          </w:tcPr>
          <w:p w:rsidR="00174CE9" w:rsidRDefault="00174CE9"/>
          <w:p w:rsidR="00174CE9" w:rsidRDefault="00174CE9">
            <w:r>
              <w:t>Strasse:</w:t>
            </w:r>
          </w:p>
        </w:tc>
        <w:tc>
          <w:tcPr>
            <w:tcW w:w="4786" w:type="dxa"/>
          </w:tcPr>
          <w:p w:rsidR="00174CE9" w:rsidRDefault="00174CE9"/>
          <w:p w:rsidR="00174CE9" w:rsidRDefault="00174CE9"/>
        </w:tc>
      </w:tr>
      <w:tr w:rsidR="00174CE9" w:rsidTr="00174CE9">
        <w:trPr>
          <w:trHeight w:val="788"/>
        </w:trPr>
        <w:tc>
          <w:tcPr>
            <w:tcW w:w="4786" w:type="dxa"/>
          </w:tcPr>
          <w:p w:rsidR="00174CE9" w:rsidRDefault="00174CE9"/>
          <w:p w:rsidR="00174CE9" w:rsidRDefault="00174CE9">
            <w:r>
              <w:t>Hausnummer:</w:t>
            </w:r>
          </w:p>
        </w:tc>
        <w:tc>
          <w:tcPr>
            <w:tcW w:w="4786" w:type="dxa"/>
          </w:tcPr>
          <w:p w:rsidR="00174CE9" w:rsidRDefault="00174CE9"/>
          <w:p w:rsidR="00FE574F" w:rsidRDefault="00FE574F">
            <w:bookmarkStart w:id="0" w:name="_GoBack"/>
            <w:bookmarkEnd w:id="0"/>
          </w:p>
        </w:tc>
      </w:tr>
      <w:tr w:rsidR="00174CE9" w:rsidTr="00174CE9">
        <w:trPr>
          <w:trHeight w:val="835"/>
        </w:trPr>
        <w:tc>
          <w:tcPr>
            <w:tcW w:w="4786" w:type="dxa"/>
          </w:tcPr>
          <w:p w:rsidR="00174CE9" w:rsidRDefault="00174CE9"/>
          <w:p w:rsidR="00174CE9" w:rsidRDefault="00174CE9">
            <w:proofErr w:type="spellStart"/>
            <w:r>
              <w:t>evt</w:t>
            </w:r>
            <w:proofErr w:type="spellEnd"/>
            <w:r>
              <w:t>. Nr. der Strassenleuchte:</w:t>
            </w:r>
          </w:p>
        </w:tc>
        <w:tc>
          <w:tcPr>
            <w:tcW w:w="4786" w:type="dxa"/>
          </w:tcPr>
          <w:p w:rsidR="00174CE9" w:rsidRDefault="00174CE9"/>
          <w:p w:rsidR="00FE574F" w:rsidRDefault="00FE574F"/>
        </w:tc>
      </w:tr>
      <w:tr w:rsidR="00174CE9" w:rsidTr="00174CE9">
        <w:trPr>
          <w:trHeight w:val="788"/>
        </w:trPr>
        <w:tc>
          <w:tcPr>
            <w:tcW w:w="4786" w:type="dxa"/>
          </w:tcPr>
          <w:p w:rsidR="00174CE9" w:rsidRDefault="00174CE9"/>
          <w:p w:rsidR="00174CE9" w:rsidRDefault="00174CE9">
            <w:r>
              <w:t>Wann haben Sei den Defekt festgestellt?</w:t>
            </w:r>
          </w:p>
        </w:tc>
        <w:tc>
          <w:tcPr>
            <w:tcW w:w="4786" w:type="dxa"/>
          </w:tcPr>
          <w:p w:rsidR="00174CE9" w:rsidRDefault="00174CE9"/>
          <w:p w:rsidR="00FE574F" w:rsidRDefault="00FE574F"/>
        </w:tc>
      </w:tr>
    </w:tbl>
    <w:p w:rsidR="00174CE9" w:rsidRDefault="00174CE9"/>
    <w:p w:rsidR="00FE574F" w:rsidRDefault="00FE574F">
      <w:r>
        <w:t>Ihre Kontaktdaten:</w:t>
      </w: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FE574F" w:rsidTr="00FE574F">
        <w:trPr>
          <w:trHeight w:val="991"/>
        </w:trPr>
        <w:tc>
          <w:tcPr>
            <w:tcW w:w="4793" w:type="dxa"/>
          </w:tcPr>
          <w:p w:rsidR="00FE574F" w:rsidRDefault="00FE574F"/>
          <w:p w:rsidR="00FE574F" w:rsidRDefault="00FE574F">
            <w:r>
              <w:t>Name/Vorname:</w:t>
            </w:r>
          </w:p>
        </w:tc>
        <w:tc>
          <w:tcPr>
            <w:tcW w:w="4793" w:type="dxa"/>
          </w:tcPr>
          <w:p w:rsidR="00FE574F" w:rsidRDefault="00FE574F"/>
          <w:p w:rsidR="00FE574F" w:rsidRDefault="00FE574F"/>
        </w:tc>
      </w:tr>
      <w:tr w:rsidR="00FE574F" w:rsidTr="00FE574F">
        <w:trPr>
          <w:trHeight w:val="936"/>
        </w:trPr>
        <w:tc>
          <w:tcPr>
            <w:tcW w:w="4793" w:type="dxa"/>
          </w:tcPr>
          <w:p w:rsidR="00FE574F" w:rsidRDefault="00FE574F"/>
          <w:p w:rsidR="00FE574F" w:rsidRDefault="00FE574F">
            <w:r>
              <w:t>Adresse:</w:t>
            </w:r>
          </w:p>
        </w:tc>
        <w:tc>
          <w:tcPr>
            <w:tcW w:w="4793" w:type="dxa"/>
          </w:tcPr>
          <w:p w:rsidR="00FE574F" w:rsidRDefault="00FE574F"/>
          <w:p w:rsidR="00FE574F" w:rsidRDefault="00FE574F"/>
        </w:tc>
      </w:tr>
      <w:tr w:rsidR="00FE574F" w:rsidTr="007A000A">
        <w:trPr>
          <w:trHeight w:val="936"/>
        </w:trPr>
        <w:tc>
          <w:tcPr>
            <w:tcW w:w="4793" w:type="dxa"/>
          </w:tcPr>
          <w:p w:rsidR="00FE574F" w:rsidRDefault="00FE574F" w:rsidP="007A000A"/>
          <w:p w:rsidR="00FE574F" w:rsidRDefault="00FE574F" w:rsidP="007A000A">
            <w:r>
              <w:t>E-Mail oder Tel. Nr.</w:t>
            </w:r>
          </w:p>
        </w:tc>
        <w:tc>
          <w:tcPr>
            <w:tcW w:w="4793" w:type="dxa"/>
          </w:tcPr>
          <w:p w:rsidR="00FE574F" w:rsidRDefault="00FE574F" w:rsidP="007A000A"/>
          <w:p w:rsidR="00FE574F" w:rsidRDefault="00FE574F" w:rsidP="007A000A"/>
        </w:tc>
      </w:tr>
    </w:tbl>
    <w:p w:rsidR="00FE574F" w:rsidRDefault="00FE574F"/>
    <w:sectPr w:rsidR="00FE5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9"/>
    <w:rsid w:val="0006188F"/>
    <w:rsid w:val="00174CE9"/>
    <w:rsid w:val="001D4A33"/>
    <w:rsid w:val="00540264"/>
    <w:rsid w:val="00A92157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32908-46C4-4DA5-85E2-E4E86827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1656B747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Fuhrimann Corina</dc:creator>
  <cp:keywords/>
  <dc:description/>
  <cp:lastModifiedBy>Fuhrimann Corina</cp:lastModifiedBy>
  <cp:revision>1</cp:revision>
  <dcterms:created xsi:type="dcterms:W3CDTF">2016-04-20T14:11:00Z</dcterms:created>
  <dcterms:modified xsi:type="dcterms:W3CDTF">2016-04-20T14:24:00Z</dcterms:modified>
</cp:coreProperties>
</file>